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D6" w:rsidRDefault="007D174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4384" behindDoc="0" locked="0" layoutInCell="1" allowOverlap="1" wp14:anchorId="7C13EB1E" wp14:editId="232FCC45">
            <wp:simplePos x="0" y="0"/>
            <wp:positionH relativeFrom="column">
              <wp:posOffset>-749935</wp:posOffset>
            </wp:positionH>
            <wp:positionV relativeFrom="paragraph">
              <wp:posOffset>-870458</wp:posOffset>
            </wp:positionV>
            <wp:extent cx="9834245" cy="73056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24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5D6" w:rsidRPr="002105D6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325F3EA" wp14:editId="720B4CF8">
            <wp:simplePos x="0" y="0"/>
            <wp:positionH relativeFrom="column">
              <wp:posOffset>-358140</wp:posOffset>
            </wp:positionH>
            <wp:positionV relativeFrom="paragraph">
              <wp:posOffset>-438150</wp:posOffset>
            </wp:positionV>
            <wp:extent cx="8808720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72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5D6" w:rsidRDefault="002105D6">
      <w:r>
        <w:rPr>
          <w:noProof/>
        </w:rPr>
        <w:drawing>
          <wp:anchor distT="0" distB="0" distL="114300" distR="114300" simplePos="0" relativeHeight="251663360" behindDoc="1" locked="0" layoutInCell="1" allowOverlap="1" wp14:anchorId="3694B4B0" wp14:editId="01E4A1AD">
            <wp:simplePos x="0" y="0"/>
            <wp:positionH relativeFrom="column">
              <wp:posOffset>6838950</wp:posOffset>
            </wp:positionH>
            <wp:positionV relativeFrom="paragraph">
              <wp:posOffset>181610</wp:posOffset>
            </wp:positionV>
            <wp:extent cx="1390650" cy="4429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B1B263E" wp14:editId="1B96DB70">
            <wp:simplePos x="0" y="0"/>
            <wp:positionH relativeFrom="column">
              <wp:posOffset>3276600</wp:posOffset>
            </wp:positionH>
            <wp:positionV relativeFrom="paragraph">
              <wp:posOffset>181610</wp:posOffset>
            </wp:positionV>
            <wp:extent cx="1390650" cy="4429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56D2A0A" wp14:editId="47F266A6">
            <wp:simplePos x="0" y="0"/>
            <wp:positionH relativeFrom="column">
              <wp:posOffset>5057775</wp:posOffset>
            </wp:positionH>
            <wp:positionV relativeFrom="paragraph">
              <wp:posOffset>181610</wp:posOffset>
            </wp:positionV>
            <wp:extent cx="1390650" cy="4429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958BDCE" wp14:editId="1C7656F6">
            <wp:simplePos x="0" y="0"/>
            <wp:positionH relativeFrom="column">
              <wp:posOffset>1504950</wp:posOffset>
            </wp:positionH>
            <wp:positionV relativeFrom="paragraph">
              <wp:posOffset>181610</wp:posOffset>
            </wp:positionV>
            <wp:extent cx="1390650" cy="4429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2F2EE04" wp14:editId="3CA1D057">
            <wp:simplePos x="0" y="0"/>
            <wp:positionH relativeFrom="column">
              <wp:posOffset>-171450</wp:posOffset>
            </wp:positionH>
            <wp:positionV relativeFrom="paragraph">
              <wp:posOffset>181610</wp:posOffset>
            </wp:positionV>
            <wp:extent cx="1390650" cy="4429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2912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5D6" w:rsidRDefault="002105D6"/>
    <w:p w:rsidR="002105D6" w:rsidRDefault="002105D6"/>
    <w:p w:rsidR="002105D6" w:rsidRDefault="002105D6" w:rsidP="007D174D">
      <w:pPr>
        <w:ind w:firstLine="720"/>
      </w:pPr>
    </w:p>
    <w:p w:rsidR="002105D6" w:rsidRDefault="002105D6"/>
    <w:p w:rsidR="002105D6" w:rsidRDefault="002105D6"/>
    <w:p w:rsidR="002105D6" w:rsidRDefault="002105D6"/>
    <w:p w:rsidR="002105D6" w:rsidRDefault="002105D6">
      <w:r>
        <w:br/>
      </w:r>
    </w:p>
    <w:p w:rsidR="002105D6" w:rsidRDefault="002105D6">
      <w:bookmarkStart w:id="0" w:name="_GoBack"/>
      <w:bookmarkEnd w:id="0"/>
    </w:p>
    <w:p w:rsidR="002105D6" w:rsidRDefault="002105D6"/>
    <w:p w:rsidR="002105D6" w:rsidRDefault="002105D6"/>
    <w:p w:rsidR="002105D6" w:rsidRDefault="002105D6"/>
    <w:p w:rsidR="002105D6" w:rsidRDefault="002105D6"/>
    <w:p w:rsidR="002105D6" w:rsidRDefault="007D174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C27EFD" wp14:editId="0E8E712D">
                <wp:simplePos x="0" y="0"/>
                <wp:positionH relativeFrom="column">
                  <wp:posOffset>7334250</wp:posOffset>
                </wp:positionH>
                <wp:positionV relativeFrom="paragraph">
                  <wp:posOffset>304165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4D" w:rsidRPr="007D174D" w:rsidRDefault="007D174D" w:rsidP="007D174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77.5pt;margin-top:23.9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UiJgIAAF4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7D174D" w:rsidRPr="007D174D" w:rsidRDefault="007D174D" w:rsidP="007D174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886D8" wp14:editId="3B79C87D">
                <wp:simplePos x="0" y="0"/>
                <wp:positionH relativeFrom="column">
                  <wp:posOffset>3933825</wp:posOffset>
                </wp:positionH>
                <wp:positionV relativeFrom="paragraph">
                  <wp:posOffset>301625</wp:posOffset>
                </wp:positionV>
                <wp:extent cx="439420" cy="860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4D" w:rsidRPr="007D174D" w:rsidRDefault="007D174D" w:rsidP="007D174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309.75pt;margin-top:23.75pt;width:34.6pt;height:67.7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7D174D" w:rsidRPr="007D174D" w:rsidRDefault="007D174D" w:rsidP="007D174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D29D8" wp14:editId="760B136A">
                <wp:simplePos x="0" y="0"/>
                <wp:positionH relativeFrom="column">
                  <wp:posOffset>2219325</wp:posOffset>
                </wp:positionH>
                <wp:positionV relativeFrom="paragraph">
                  <wp:posOffset>273050</wp:posOffset>
                </wp:positionV>
                <wp:extent cx="9834245" cy="73056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245" cy="730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4D" w:rsidRPr="007D174D" w:rsidRDefault="007D174D" w:rsidP="007D174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174.75pt;margin-top:21.5pt;width:774.35pt;height:575.2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7D174D" w:rsidRPr="007D174D" w:rsidRDefault="007D174D" w:rsidP="007D174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4C272" wp14:editId="45D4497C">
                <wp:simplePos x="0" y="0"/>
                <wp:positionH relativeFrom="column">
                  <wp:posOffset>485775</wp:posOffset>
                </wp:positionH>
                <wp:positionV relativeFrom="paragraph">
                  <wp:posOffset>234950</wp:posOffset>
                </wp:positionV>
                <wp:extent cx="9834245" cy="73056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245" cy="730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4D" w:rsidRPr="007D174D" w:rsidRDefault="007D174D" w:rsidP="007D174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38.25pt;margin-top:18.5pt;width:774.35pt;height:575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7D174D" w:rsidRPr="007D174D" w:rsidRDefault="007D174D" w:rsidP="007D174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105D6" w:rsidRPr="002105D6" w:rsidRDefault="007D174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7A5E8" wp14:editId="64947F29">
                <wp:simplePos x="0" y="0"/>
                <wp:positionH relativeFrom="column">
                  <wp:posOffset>5715000</wp:posOffset>
                </wp:positionH>
                <wp:positionV relativeFrom="paragraph">
                  <wp:posOffset>16510</wp:posOffset>
                </wp:positionV>
                <wp:extent cx="460375" cy="8604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4D" w:rsidRPr="007D174D" w:rsidRDefault="007D174D" w:rsidP="007D174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450pt;margin-top:1.3pt;width:36.25pt;height:67.7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7D174D" w:rsidRPr="007D174D" w:rsidRDefault="007D174D" w:rsidP="007D174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3C82E3" wp14:editId="3376013A">
                <wp:simplePos x="0" y="0"/>
                <wp:positionH relativeFrom="column">
                  <wp:posOffset>5867400</wp:posOffset>
                </wp:positionH>
                <wp:positionV relativeFrom="paragraph">
                  <wp:posOffset>5336540</wp:posOffset>
                </wp:positionV>
                <wp:extent cx="474345" cy="8604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4D" w:rsidRPr="007D174D" w:rsidRDefault="007D174D" w:rsidP="007D174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174D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462pt;margin-top:420.2pt;width:37.35pt;height:67.7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KK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y52fu1y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7D174D" w:rsidRPr="007D174D" w:rsidRDefault="007D174D" w:rsidP="007D174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174D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EAA03" wp14:editId="05FD086A">
                <wp:simplePos x="0" y="0"/>
                <wp:positionH relativeFrom="column">
                  <wp:posOffset>6019800</wp:posOffset>
                </wp:positionH>
                <wp:positionV relativeFrom="paragraph">
                  <wp:posOffset>10656570</wp:posOffset>
                </wp:positionV>
                <wp:extent cx="474345" cy="8604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4D" w:rsidRPr="007D174D" w:rsidRDefault="007D174D" w:rsidP="007D174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 w:rsidRPr="007D174D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474pt;margin-top:839.1pt;width:37.35pt;height:67.7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EzJgIAAF4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7D174D" w:rsidRPr="007D174D" w:rsidRDefault="007D174D" w:rsidP="007D174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 w:rsidRPr="007D174D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2105D6">
        <w:br/>
      </w:r>
      <w:r w:rsidR="002105D6">
        <w:rPr>
          <w:b/>
        </w:rPr>
        <w:softHyphen/>
        <w:t>__________________                   _________________               _________________                  __________________               _________________</w:t>
      </w:r>
    </w:p>
    <w:sectPr w:rsidR="002105D6" w:rsidRPr="002105D6" w:rsidSect="002105D6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D6" w:rsidRDefault="002105D6" w:rsidP="002105D6">
      <w:pPr>
        <w:spacing w:after="0" w:line="240" w:lineRule="auto"/>
      </w:pPr>
      <w:r>
        <w:separator/>
      </w:r>
    </w:p>
  </w:endnote>
  <w:endnote w:type="continuationSeparator" w:id="0">
    <w:p w:rsidR="002105D6" w:rsidRDefault="002105D6" w:rsidP="0021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D6" w:rsidRDefault="002105D6" w:rsidP="002105D6">
      <w:pPr>
        <w:spacing w:after="0" w:line="240" w:lineRule="auto"/>
      </w:pPr>
      <w:r>
        <w:separator/>
      </w:r>
    </w:p>
  </w:footnote>
  <w:footnote w:type="continuationSeparator" w:id="0">
    <w:p w:rsidR="002105D6" w:rsidRDefault="002105D6" w:rsidP="0021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D6" w:rsidRPr="002105D6" w:rsidRDefault="002105D6" w:rsidP="002105D6">
    <w:pPr>
      <w:rPr>
        <w:rFonts w:ascii="Britannic Bold" w:hAnsi="Britannic Bold"/>
        <w:b/>
        <w:sz w:val="36"/>
        <w:u w:val="single"/>
      </w:rPr>
    </w:pPr>
    <w:r w:rsidRPr="002105D6">
      <w:rPr>
        <w:rFonts w:ascii="Britannic Bold" w:hAnsi="Britannic Bold"/>
        <w:b/>
        <w:sz w:val="36"/>
      </w:rPr>
      <w:t>Recorder Fingering Chart: C.B.A.G.E</w:t>
    </w:r>
    <w:r>
      <w:rPr>
        <w:rFonts w:ascii="Britannic Bold" w:hAnsi="Britannic Bold"/>
        <w:b/>
        <w:sz w:val="36"/>
      </w:rPr>
      <w:t xml:space="preserve">                       Name </w:t>
    </w:r>
    <w:r>
      <w:rPr>
        <w:rFonts w:ascii="Britannic Bold" w:hAnsi="Britannic Bold"/>
        <w:b/>
        <w:sz w:val="36"/>
        <w:u w:val="single"/>
      </w:rPr>
      <w:t>____________________</w:t>
    </w:r>
  </w:p>
  <w:p w:rsidR="002105D6" w:rsidRDefault="002105D6">
    <w:pPr>
      <w:pStyle w:val="Header"/>
    </w:pPr>
  </w:p>
  <w:p w:rsidR="002105D6" w:rsidRDefault="00210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D6"/>
    <w:rsid w:val="002105D6"/>
    <w:rsid w:val="007D174D"/>
    <w:rsid w:val="00A0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D6"/>
  </w:style>
  <w:style w:type="paragraph" w:styleId="Footer">
    <w:name w:val="footer"/>
    <w:basedOn w:val="Normal"/>
    <w:link w:val="FooterChar"/>
    <w:uiPriority w:val="99"/>
    <w:unhideWhenUsed/>
    <w:rsid w:val="0021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D6"/>
  </w:style>
  <w:style w:type="paragraph" w:styleId="Footer">
    <w:name w:val="footer"/>
    <w:basedOn w:val="Normal"/>
    <w:link w:val="FooterChar"/>
    <w:uiPriority w:val="99"/>
    <w:unhideWhenUsed/>
    <w:rsid w:val="0021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8668-4910-4A99-A3DC-8FFE971F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97A10D98</Template>
  <TotalTime>16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T. Miller</dc:creator>
  <cp:lastModifiedBy>Andrew T. Miller</cp:lastModifiedBy>
  <cp:revision>2</cp:revision>
  <dcterms:created xsi:type="dcterms:W3CDTF">2016-01-20T12:59:00Z</dcterms:created>
  <dcterms:modified xsi:type="dcterms:W3CDTF">2016-02-10T20:33:00Z</dcterms:modified>
</cp:coreProperties>
</file>