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87" w:rsidRDefault="00F014EF" w:rsidP="00C07948">
      <w:pPr>
        <w:jc w:val="right"/>
        <w:rPr>
          <w:b/>
          <w:u w:val="single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C6AAFB" wp14:editId="1A9A180F">
                <wp:simplePos x="0" y="0"/>
                <wp:positionH relativeFrom="column">
                  <wp:posOffset>342900</wp:posOffset>
                </wp:positionH>
                <wp:positionV relativeFrom="paragraph">
                  <wp:posOffset>6610350</wp:posOffset>
                </wp:positionV>
                <wp:extent cx="117157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pt,520.5pt" to="119.25pt,5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" strokecolor="black [3040]"/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1A927E" wp14:editId="2A72BBA6">
                <wp:simplePos x="0" y="0"/>
                <wp:positionH relativeFrom="column">
                  <wp:posOffset>5971540</wp:posOffset>
                </wp:positionH>
                <wp:positionV relativeFrom="paragraph">
                  <wp:posOffset>6610350</wp:posOffset>
                </wp:positionV>
                <wp:extent cx="1171575" cy="0"/>
                <wp:effectExtent l="0" t="0" r="95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0.2pt,520.5pt" to="562.45pt,5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" strokecolor="black [3040]"/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959AE9" wp14:editId="1C649AB0">
                <wp:simplePos x="0" y="0"/>
                <wp:positionH relativeFrom="column">
                  <wp:posOffset>3286125</wp:posOffset>
                </wp:positionH>
                <wp:positionV relativeFrom="paragraph">
                  <wp:posOffset>6610350</wp:posOffset>
                </wp:positionV>
                <wp:extent cx="11811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75pt,520.5pt" to="351.75pt,5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" strokecolor="black [3040]"/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A8F14B3" wp14:editId="3E19EACC">
                <wp:simplePos x="0" y="0"/>
                <wp:positionH relativeFrom="column">
                  <wp:posOffset>7200900</wp:posOffset>
                </wp:positionH>
                <wp:positionV relativeFrom="paragraph">
                  <wp:posOffset>3800475</wp:posOffset>
                </wp:positionV>
                <wp:extent cx="809625" cy="0"/>
                <wp:effectExtent l="0" t="0" r="952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7pt,299.25pt" to="630.75pt,2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" strokecolor="black [3040]"/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5170CD" wp14:editId="66611008">
                <wp:simplePos x="0" y="0"/>
                <wp:positionH relativeFrom="column">
                  <wp:posOffset>4533900</wp:posOffset>
                </wp:positionH>
                <wp:positionV relativeFrom="paragraph">
                  <wp:posOffset>3752850</wp:posOffset>
                </wp:positionV>
                <wp:extent cx="866775" cy="0"/>
                <wp:effectExtent l="0" t="0" r="952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pt,295.5pt" to="425.25pt,2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" strokecolor="black [3040]"/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B0FF84" wp14:editId="0547380F">
                <wp:simplePos x="0" y="0"/>
                <wp:positionH relativeFrom="column">
                  <wp:posOffset>1914525</wp:posOffset>
                </wp:positionH>
                <wp:positionV relativeFrom="paragraph">
                  <wp:posOffset>3695700</wp:posOffset>
                </wp:positionV>
                <wp:extent cx="733425" cy="0"/>
                <wp:effectExtent l="0" t="0" r="952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0.75pt,291pt" to="208.5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" strokecolor="black [3040]"/>
            </w:pict>
          </mc:Fallback>
        </mc:AlternateContent>
      </w:r>
      <w:r>
        <w:rPr>
          <w:b/>
          <w:noProof/>
          <w:sz w:val="36"/>
        </w:rPr>
        <w:drawing>
          <wp:anchor distT="0" distB="0" distL="114300" distR="114300" simplePos="0" relativeHeight="251710464" behindDoc="1" locked="0" layoutInCell="1" allowOverlap="1" wp14:anchorId="183E4768" wp14:editId="28461DD9">
            <wp:simplePos x="0" y="0"/>
            <wp:positionH relativeFrom="column">
              <wp:posOffset>1238250</wp:posOffset>
            </wp:positionH>
            <wp:positionV relativeFrom="paragraph">
              <wp:posOffset>356870</wp:posOffset>
            </wp:positionV>
            <wp:extent cx="1335405" cy="1462405"/>
            <wp:effectExtent l="0" t="0" r="0" b="444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335405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948" w:rsidRPr="00C07948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F3E919" wp14:editId="3C4220B3">
                <wp:simplePos x="0" y="0"/>
                <wp:positionH relativeFrom="column">
                  <wp:posOffset>47625</wp:posOffset>
                </wp:positionH>
                <wp:positionV relativeFrom="paragraph">
                  <wp:posOffset>-166370</wp:posOffset>
                </wp:positionV>
                <wp:extent cx="2374265" cy="1403985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EDF" w:rsidRPr="00C07948" w:rsidRDefault="00847EDF" w:rsidP="00C07948">
                            <w:pPr>
                              <w:jc w:val="center"/>
                              <w:rPr>
                                <w:rFonts w:ascii="Britannic Bold" w:hAnsi="Britannic Bold"/>
                                <w:sz w:val="36"/>
                              </w:rPr>
                            </w:pPr>
                            <w:r w:rsidRPr="00C07948">
                              <w:rPr>
                                <w:rFonts w:ascii="Britannic Bold" w:hAnsi="Britannic Bold"/>
                                <w:sz w:val="36"/>
                              </w:rPr>
                              <w:t>Recorder fingering chart #1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75pt;margin-top:-13.1pt;width:186.95pt;height:110.55pt;z-index:2517145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C/0m8E3gAAAAkBAAAPAAAAAAAAAAAAAAAAAH8EAABkcnMvZG93&#10;bnJldi54bWxQSwUGAAAAAAQABADzAAAAigUAAAAA&#10;">
                <v:textbox style="mso-fit-shape-to-text:t">
                  <w:txbxContent>
                    <w:p w:rsidR="00847EDF" w:rsidRPr="00C07948" w:rsidRDefault="00847EDF" w:rsidP="00C07948">
                      <w:pPr>
                        <w:jc w:val="center"/>
                        <w:rPr>
                          <w:rFonts w:ascii="Britannic Bold" w:hAnsi="Britannic Bold"/>
                          <w:sz w:val="36"/>
                        </w:rPr>
                      </w:pPr>
                      <w:r w:rsidRPr="00C07948">
                        <w:rPr>
                          <w:rFonts w:ascii="Britannic Bold" w:hAnsi="Britannic Bold"/>
                          <w:sz w:val="36"/>
                        </w:rPr>
                        <w:t>Recorder fingering chart #1</w:t>
                      </w:r>
                    </w:p>
                  </w:txbxContent>
                </v:textbox>
              </v:shape>
            </w:pict>
          </mc:Fallback>
        </mc:AlternateContent>
      </w:r>
      <w:r w:rsidR="00C07948">
        <w:rPr>
          <w:b/>
          <w:noProof/>
          <w:sz w:val="36"/>
        </w:rPr>
        <w:drawing>
          <wp:anchor distT="0" distB="0" distL="114300" distR="114300" simplePos="0" relativeHeight="251712512" behindDoc="1" locked="0" layoutInCell="1" allowOverlap="1" wp14:anchorId="4FED4AD8" wp14:editId="5D5D15D0">
            <wp:simplePos x="0" y="0"/>
            <wp:positionH relativeFrom="column">
              <wp:posOffset>6590665</wp:posOffset>
            </wp:positionH>
            <wp:positionV relativeFrom="paragraph">
              <wp:posOffset>148590</wp:posOffset>
            </wp:positionV>
            <wp:extent cx="1914525" cy="1732551"/>
            <wp:effectExtent l="0" t="0" r="0" b="127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3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948">
        <w:rPr>
          <w:b/>
          <w:noProof/>
          <w:sz w:val="36"/>
        </w:rPr>
        <w:drawing>
          <wp:anchor distT="0" distB="0" distL="114300" distR="114300" simplePos="0" relativeHeight="251711488" behindDoc="1" locked="0" layoutInCell="1" allowOverlap="1" wp14:anchorId="571AA221" wp14:editId="33CAB676">
            <wp:simplePos x="0" y="0"/>
            <wp:positionH relativeFrom="column">
              <wp:posOffset>3905250</wp:posOffset>
            </wp:positionH>
            <wp:positionV relativeFrom="paragraph">
              <wp:posOffset>355850</wp:posOffset>
            </wp:positionV>
            <wp:extent cx="1619250" cy="15301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78" cy="153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948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8C5CB" wp14:editId="1218DE02">
                <wp:simplePos x="0" y="0"/>
                <wp:positionH relativeFrom="column">
                  <wp:posOffset>1371600</wp:posOffset>
                </wp:positionH>
                <wp:positionV relativeFrom="paragraph">
                  <wp:posOffset>2047875</wp:posOffset>
                </wp:positionV>
                <wp:extent cx="457200" cy="457200"/>
                <wp:effectExtent l="0" t="0" r="19050" b="1905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108pt;margin-top:161.25pt;width:3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" fillcolor="#00b050" strokecolor="black [3213]" strokeweight="2pt"/>
            </w:pict>
          </mc:Fallback>
        </mc:AlternateContent>
      </w:r>
      <w:r w:rsidR="00C07948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042F0" wp14:editId="6C54E34D">
                <wp:simplePos x="0" y="0"/>
                <wp:positionH relativeFrom="column">
                  <wp:posOffset>4143375</wp:posOffset>
                </wp:positionH>
                <wp:positionV relativeFrom="paragraph">
                  <wp:posOffset>2057400</wp:posOffset>
                </wp:positionV>
                <wp:extent cx="457200" cy="457200"/>
                <wp:effectExtent l="0" t="0" r="19050" b="1905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3" o:spid="_x0000_s1026" type="#_x0000_t120" style="position:absolute;margin-left:326.25pt;margin-top:162pt;width:36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" fillcolor="#00b050" strokecolor="black [3213]" strokeweight="2pt"/>
            </w:pict>
          </mc:Fallback>
        </mc:AlternateContent>
      </w:r>
      <w:r w:rsidR="00C07948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0F364" wp14:editId="2CA604E4">
                <wp:simplePos x="0" y="0"/>
                <wp:positionH relativeFrom="column">
                  <wp:posOffset>6791325</wp:posOffset>
                </wp:positionH>
                <wp:positionV relativeFrom="paragraph">
                  <wp:posOffset>2124075</wp:posOffset>
                </wp:positionV>
                <wp:extent cx="457200" cy="457200"/>
                <wp:effectExtent l="0" t="0" r="19050" b="1905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4" o:spid="_x0000_s1026" type="#_x0000_t120" style="position:absolute;margin-left:534.75pt;margin-top:167.25pt;width:36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" fillcolor="#00b050" strokecolor="black [3213]" strokeweight="2pt"/>
            </w:pict>
          </mc:Fallback>
        </mc:AlternateContent>
      </w:r>
      <w:r w:rsidR="00C07948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167631" wp14:editId="10C12E10">
                <wp:simplePos x="0" y="0"/>
                <wp:positionH relativeFrom="column">
                  <wp:posOffset>2038350</wp:posOffset>
                </wp:positionH>
                <wp:positionV relativeFrom="paragraph">
                  <wp:posOffset>2047875</wp:posOffset>
                </wp:positionV>
                <wp:extent cx="457200" cy="457200"/>
                <wp:effectExtent l="0" t="0" r="19050" b="19050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5" o:spid="_x0000_s1026" type="#_x0000_t120" style="position:absolute;margin-left:160.5pt;margin-top:161.25pt;width:36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" fillcolor="#00b050" strokecolor="black [3213]" strokeweight="2pt"/>
            </w:pict>
          </mc:Fallback>
        </mc:AlternateContent>
      </w:r>
      <w:r w:rsidR="00C07948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10E3D1" wp14:editId="4900B81E">
                <wp:simplePos x="0" y="0"/>
                <wp:positionH relativeFrom="column">
                  <wp:posOffset>2038350</wp:posOffset>
                </wp:positionH>
                <wp:positionV relativeFrom="paragraph">
                  <wp:posOffset>3095625</wp:posOffset>
                </wp:positionV>
                <wp:extent cx="457200" cy="457200"/>
                <wp:effectExtent l="0" t="0" r="19050" b="19050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7" o:spid="_x0000_s1026" type="#_x0000_t120" style="position:absolute;margin-left:160.5pt;margin-top:243.75pt;width:36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" fillcolor="white [3212]" strokecolor="black [3213]" strokeweight="2pt"/>
            </w:pict>
          </mc:Fallback>
        </mc:AlternateContent>
      </w:r>
      <w:r w:rsidR="00C07948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A44605" wp14:editId="281EEF9B">
                <wp:simplePos x="0" y="0"/>
                <wp:positionH relativeFrom="column">
                  <wp:posOffset>2028825</wp:posOffset>
                </wp:positionH>
                <wp:positionV relativeFrom="paragraph">
                  <wp:posOffset>2581275</wp:posOffset>
                </wp:positionV>
                <wp:extent cx="457200" cy="457200"/>
                <wp:effectExtent l="0" t="0" r="19050" b="19050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6" o:spid="_x0000_s1026" type="#_x0000_t120" style="position:absolute;margin-left:159.75pt;margin-top:203.25pt;width:36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" fillcolor="white [3212]" strokecolor="black [3213]" strokeweight="2pt"/>
            </w:pict>
          </mc:Fallback>
        </mc:AlternateContent>
      </w:r>
      <w:r w:rsidR="00C07948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DAD337" wp14:editId="76E5D0E0">
                <wp:simplePos x="0" y="0"/>
                <wp:positionH relativeFrom="column">
                  <wp:posOffset>7439025</wp:posOffset>
                </wp:positionH>
                <wp:positionV relativeFrom="paragraph">
                  <wp:posOffset>3190875</wp:posOffset>
                </wp:positionV>
                <wp:extent cx="457200" cy="457200"/>
                <wp:effectExtent l="0" t="0" r="19050" b="19050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3" o:spid="_x0000_s1026" type="#_x0000_t120" style="position:absolute;margin-left:585.75pt;margin-top:251.25pt;width:36pt;height: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" fillcolor="#00b050" strokecolor="black [3213]" strokeweight="2pt"/>
            </w:pict>
          </mc:Fallback>
        </mc:AlternateContent>
      </w:r>
      <w:r w:rsidR="00C07948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8B10CB" wp14:editId="1710197C">
                <wp:simplePos x="0" y="0"/>
                <wp:positionH relativeFrom="column">
                  <wp:posOffset>7429500</wp:posOffset>
                </wp:positionH>
                <wp:positionV relativeFrom="paragraph">
                  <wp:posOffset>2638425</wp:posOffset>
                </wp:positionV>
                <wp:extent cx="457200" cy="457200"/>
                <wp:effectExtent l="0" t="0" r="19050" b="19050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0" o:spid="_x0000_s1026" type="#_x0000_t120" style="position:absolute;margin-left:585pt;margin-top:207.75pt;width:36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" fillcolor="#00b050" strokecolor="black [3213]" strokeweight="2pt"/>
            </w:pict>
          </mc:Fallback>
        </mc:AlternateContent>
      </w:r>
      <w:r w:rsidR="00C07948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AE6670" wp14:editId="409CBFF6">
                <wp:simplePos x="0" y="0"/>
                <wp:positionH relativeFrom="column">
                  <wp:posOffset>7429500</wp:posOffset>
                </wp:positionH>
                <wp:positionV relativeFrom="paragraph">
                  <wp:posOffset>2124075</wp:posOffset>
                </wp:positionV>
                <wp:extent cx="457200" cy="457200"/>
                <wp:effectExtent l="0" t="0" r="19050" b="19050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8" o:spid="_x0000_s1026" type="#_x0000_t120" style="position:absolute;margin-left:585pt;margin-top:167.25pt;width:36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" fillcolor="#00b050" strokecolor="black [3213]" strokeweight="2pt"/>
            </w:pict>
          </mc:Fallback>
        </mc:AlternateContent>
      </w:r>
      <w:r w:rsidR="00C07948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7D2213" wp14:editId="53910758">
                <wp:simplePos x="0" y="0"/>
                <wp:positionH relativeFrom="column">
                  <wp:posOffset>4762500</wp:posOffset>
                </wp:positionH>
                <wp:positionV relativeFrom="paragraph">
                  <wp:posOffset>2066925</wp:posOffset>
                </wp:positionV>
                <wp:extent cx="457200" cy="457200"/>
                <wp:effectExtent l="0" t="0" r="19050" b="1905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9" o:spid="_x0000_s1026" type="#_x0000_t120" style="position:absolute;margin-left:375pt;margin-top:162.75pt;width:36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" fillcolor="#00b050" strokecolor="black [3213]" strokeweight="2pt"/>
            </w:pict>
          </mc:Fallback>
        </mc:AlternateContent>
      </w:r>
      <w:r w:rsidR="00C07948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D3B001" wp14:editId="3D140BED">
                <wp:simplePos x="0" y="0"/>
                <wp:positionH relativeFrom="column">
                  <wp:posOffset>4762500</wp:posOffset>
                </wp:positionH>
                <wp:positionV relativeFrom="paragraph">
                  <wp:posOffset>2638425</wp:posOffset>
                </wp:positionV>
                <wp:extent cx="457200" cy="457200"/>
                <wp:effectExtent l="0" t="0" r="19050" b="19050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1" o:spid="_x0000_s1026" type="#_x0000_t120" style="position:absolute;margin-left:375pt;margin-top:207.75pt;width:36pt;height:3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" fillcolor="#00b050" strokecolor="black [3213]" strokeweight="2pt"/>
            </w:pict>
          </mc:Fallback>
        </mc:AlternateContent>
      </w:r>
      <w:r w:rsidR="00C07948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1A5CC9" wp14:editId="1F66751F">
                <wp:simplePos x="0" y="0"/>
                <wp:positionH relativeFrom="column">
                  <wp:posOffset>4762500</wp:posOffset>
                </wp:positionH>
                <wp:positionV relativeFrom="paragraph">
                  <wp:posOffset>3190875</wp:posOffset>
                </wp:positionV>
                <wp:extent cx="457200" cy="457200"/>
                <wp:effectExtent l="0" t="0" r="19050" b="19050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2" o:spid="_x0000_s1026" type="#_x0000_t120" style="position:absolute;margin-left:375pt;margin-top:251.25pt;width:36pt;height:3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" fillcolor="white [3212]" strokecolor="black [3213]" strokeweight="2pt"/>
            </w:pict>
          </mc:Fallback>
        </mc:AlternateContent>
      </w:r>
      <w:r w:rsidR="00C07948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A7E188" wp14:editId="1B83EBE2">
                <wp:simplePos x="0" y="0"/>
                <wp:positionH relativeFrom="column">
                  <wp:posOffset>7429500</wp:posOffset>
                </wp:positionH>
                <wp:positionV relativeFrom="paragraph">
                  <wp:posOffset>3943350</wp:posOffset>
                </wp:positionV>
                <wp:extent cx="457200" cy="457200"/>
                <wp:effectExtent l="0" t="0" r="19050" b="19050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4" o:spid="_x0000_s1026" type="#_x0000_t120" style="position:absolute;margin-left:585pt;margin-top:310.5pt;width:36pt;height:3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" fillcolor="white [3212]" strokecolor="black [3213]" strokeweight="2pt"/>
            </w:pict>
          </mc:Fallback>
        </mc:AlternateContent>
      </w:r>
      <w:r w:rsidR="00C07948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FD0FE6" wp14:editId="3D57B961">
                <wp:simplePos x="0" y="0"/>
                <wp:positionH relativeFrom="column">
                  <wp:posOffset>4762500</wp:posOffset>
                </wp:positionH>
                <wp:positionV relativeFrom="paragraph">
                  <wp:posOffset>3848100</wp:posOffset>
                </wp:positionV>
                <wp:extent cx="457200" cy="457200"/>
                <wp:effectExtent l="0" t="0" r="19050" b="19050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5" o:spid="_x0000_s1026" type="#_x0000_t120" style="position:absolute;margin-left:375pt;margin-top:303pt;width:36pt;height:3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" fillcolor="white [3212]" strokecolor="black [3213]" strokeweight="2pt"/>
            </w:pict>
          </mc:Fallback>
        </mc:AlternateContent>
      </w:r>
      <w:r w:rsidR="00C07948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6F9B5F" wp14:editId="79A8833E">
                <wp:simplePos x="0" y="0"/>
                <wp:positionH relativeFrom="column">
                  <wp:posOffset>2028825</wp:posOffset>
                </wp:positionH>
                <wp:positionV relativeFrom="paragraph">
                  <wp:posOffset>3800475</wp:posOffset>
                </wp:positionV>
                <wp:extent cx="457200" cy="457200"/>
                <wp:effectExtent l="0" t="0" r="19050" b="19050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6" o:spid="_x0000_s1026" type="#_x0000_t120" style="position:absolute;margin-left:159.75pt;margin-top:299.25pt;width:36pt;height:3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" fillcolor="white [3212]" strokecolor="black [3213]" strokeweight="2pt"/>
            </w:pict>
          </mc:Fallback>
        </mc:AlternateContent>
      </w:r>
      <w:r w:rsidR="00C07948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BFEBC4" wp14:editId="6DC49CFC">
                <wp:simplePos x="0" y="0"/>
                <wp:positionH relativeFrom="column">
                  <wp:posOffset>4762500</wp:posOffset>
                </wp:positionH>
                <wp:positionV relativeFrom="paragraph">
                  <wp:posOffset>4400550</wp:posOffset>
                </wp:positionV>
                <wp:extent cx="457200" cy="457200"/>
                <wp:effectExtent l="0" t="0" r="19050" b="19050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8" o:spid="_x0000_s1026" type="#_x0000_t120" style="position:absolute;margin-left:375pt;margin-top:346.5pt;width:36pt;height:3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" fillcolor="white [3212]" strokecolor="black [3213]" strokeweight="2pt"/>
            </w:pict>
          </mc:Fallback>
        </mc:AlternateContent>
      </w:r>
      <w:r w:rsidR="00C07948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C76722" wp14:editId="3ECC594B">
                <wp:simplePos x="0" y="0"/>
                <wp:positionH relativeFrom="column">
                  <wp:posOffset>7429500</wp:posOffset>
                </wp:positionH>
                <wp:positionV relativeFrom="paragraph">
                  <wp:posOffset>4495800</wp:posOffset>
                </wp:positionV>
                <wp:extent cx="457200" cy="457200"/>
                <wp:effectExtent l="0" t="0" r="19050" b="19050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7" o:spid="_x0000_s1026" type="#_x0000_t120" style="position:absolute;margin-left:585pt;margin-top:354pt;width:36pt;height:3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" fillcolor="white [3212]" strokecolor="black [3213]" strokeweight="2pt"/>
            </w:pict>
          </mc:Fallback>
        </mc:AlternateContent>
      </w:r>
      <w:r w:rsidR="00C07948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8A7933" wp14:editId="1B586309">
                <wp:simplePos x="0" y="0"/>
                <wp:positionH relativeFrom="column">
                  <wp:posOffset>2028825</wp:posOffset>
                </wp:positionH>
                <wp:positionV relativeFrom="paragraph">
                  <wp:posOffset>4400550</wp:posOffset>
                </wp:positionV>
                <wp:extent cx="457200" cy="457200"/>
                <wp:effectExtent l="0" t="0" r="19050" b="19050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9" o:spid="_x0000_s1026" type="#_x0000_t120" style="position:absolute;margin-left:159.75pt;margin-top:346.5pt;width:36pt;height:3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" fillcolor="white [3212]" strokecolor="black [3213]" strokeweight="2pt"/>
            </w:pict>
          </mc:Fallback>
        </mc:AlternateContent>
      </w:r>
      <w:r w:rsidR="00C07948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DC0B04" wp14:editId="1C9F5B84">
                <wp:simplePos x="0" y="0"/>
                <wp:positionH relativeFrom="column">
                  <wp:posOffset>7429500</wp:posOffset>
                </wp:positionH>
                <wp:positionV relativeFrom="paragraph">
                  <wp:posOffset>5076825</wp:posOffset>
                </wp:positionV>
                <wp:extent cx="457200" cy="457200"/>
                <wp:effectExtent l="0" t="0" r="19050" b="19050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20" o:spid="_x0000_s1026" type="#_x0000_t120" style="position:absolute;margin-left:585pt;margin-top:399.75pt;width:36pt;height:3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" fillcolor="white [3212]" strokecolor="black [3213]" strokeweight="2pt"/>
            </w:pict>
          </mc:Fallback>
        </mc:AlternateContent>
      </w:r>
      <w:r w:rsidR="00C07948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86A03C" wp14:editId="4FBDEA00">
                <wp:simplePos x="0" y="0"/>
                <wp:positionH relativeFrom="column">
                  <wp:posOffset>4762500</wp:posOffset>
                </wp:positionH>
                <wp:positionV relativeFrom="paragraph">
                  <wp:posOffset>5019675</wp:posOffset>
                </wp:positionV>
                <wp:extent cx="457200" cy="457200"/>
                <wp:effectExtent l="0" t="0" r="19050" b="19050"/>
                <wp:wrapNone/>
                <wp:docPr id="21" name="Flowchart: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21" o:spid="_x0000_s1026" type="#_x0000_t120" style="position:absolute;margin-left:375pt;margin-top:395.25pt;width:36pt;height:3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" fillcolor="white [3212]" strokecolor="black [3213]" strokeweight="2pt"/>
            </w:pict>
          </mc:Fallback>
        </mc:AlternateContent>
      </w:r>
      <w:r w:rsidR="00C07948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C6D16D" wp14:editId="3D5D0AC1">
                <wp:simplePos x="0" y="0"/>
                <wp:positionH relativeFrom="column">
                  <wp:posOffset>2028825</wp:posOffset>
                </wp:positionH>
                <wp:positionV relativeFrom="paragraph">
                  <wp:posOffset>5019675</wp:posOffset>
                </wp:positionV>
                <wp:extent cx="457200" cy="457200"/>
                <wp:effectExtent l="0" t="0" r="19050" b="19050"/>
                <wp:wrapNone/>
                <wp:docPr id="22" name="Flowchart: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22" o:spid="_x0000_s1026" type="#_x0000_t120" style="position:absolute;margin-left:159.75pt;margin-top:395.25pt;width:36pt;height:3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" fillcolor="white [3212]" strokecolor="black [3213]" strokeweight="2pt"/>
            </w:pict>
          </mc:Fallback>
        </mc:AlternateContent>
      </w:r>
      <w:r w:rsidR="00C07948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7264E2" wp14:editId="0094F29E">
                <wp:simplePos x="0" y="0"/>
                <wp:positionH relativeFrom="column">
                  <wp:posOffset>2038350</wp:posOffset>
                </wp:positionH>
                <wp:positionV relativeFrom="paragraph">
                  <wp:posOffset>5676900</wp:posOffset>
                </wp:positionV>
                <wp:extent cx="457200" cy="457200"/>
                <wp:effectExtent l="0" t="0" r="19050" b="19050"/>
                <wp:wrapNone/>
                <wp:docPr id="23" name="Flowchart: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23" o:spid="_x0000_s1026" type="#_x0000_t120" style="position:absolute;margin-left:160.5pt;margin-top:447pt;width:36pt;height:3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" fillcolor="white [3212]" strokecolor="black [3213]" strokeweight="2pt"/>
            </w:pict>
          </mc:Fallback>
        </mc:AlternateContent>
      </w:r>
      <w:r w:rsidR="00C07948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2C59EF" wp14:editId="59830B0D">
                <wp:simplePos x="0" y="0"/>
                <wp:positionH relativeFrom="column">
                  <wp:posOffset>4762500</wp:posOffset>
                </wp:positionH>
                <wp:positionV relativeFrom="paragraph">
                  <wp:posOffset>5676900</wp:posOffset>
                </wp:positionV>
                <wp:extent cx="457200" cy="457200"/>
                <wp:effectExtent l="0" t="0" r="19050" b="19050"/>
                <wp:wrapNone/>
                <wp:docPr id="24" name="Flowchart: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24" o:spid="_x0000_s1026" type="#_x0000_t120" style="position:absolute;margin-left:375pt;margin-top:447pt;width:36pt;height:3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" fillcolor="white [3212]" strokecolor="black [3213]" strokeweight="2pt"/>
            </w:pict>
          </mc:Fallback>
        </mc:AlternateContent>
      </w:r>
      <w:r w:rsidR="00C07948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4BE664" wp14:editId="61D236AF">
                <wp:simplePos x="0" y="0"/>
                <wp:positionH relativeFrom="column">
                  <wp:posOffset>7439025</wp:posOffset>
                </wp:positionH>
                <wp:positionV relativeFrom="paragraph">
                  <wp:posOffset>5676900</wp:posOffset>
                </wp:positionV>
                <wp:extent cx="457200" cy="457200"/>
                <wp:effectExtent l="0" t="0" r="19050" b="19050"/>
                <wp:wrapNone/>
                <wp:docPr id="25" name="Flowchart: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25" o:spid="_x0000_s1026" type="#_x0000_t120" style="position:absolute;margin-left:585.75pt;margin-top:447pt;width:36pt;height:3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" fillcolor="white [3212]" strokecolor="black [3213]" strokeweight="2pt"/>
            </w:pict>
          </mc:Fallback>
        </mc:AlternateContent>
      </w:r>
      <w:r w:rsidR="00C07948" w:rsidRPr="00C07948">
        <w:rPr>
          <w:b/>
          <w:sz w:val="36"/>
        </w:rPr>
        <w:t xml:space="preserve">NAME </w:t>
      </w:r>
      <w:r w:rsidR="00C07948">
        <w:rPr>
          <w:b/>
          <w:u w:val="single"/>
        </w:rPr>
        <w:softHyphen/>
      </w:r>
      <w:r w:rsidR="00C07948">
        <w:rPr>
          <w:b/>
          <w:u w:val="single"/>
        </w:rPr>
        <w:softHyphen/>
      </w:r>
      <w:r w:rsidR="00C07948">
        <w:rPr>
          <w:b/>
          <w:u w:val="single"/>
        </w:rPr>
        <w:softHyphen/>
      </w:r>
      <w:r w:rsidR="00C07948">
        <w:rPr>
          <w:b/>
          <w:u w:val="single"/>
        </w:rPr>
        <w:softHyphen/>
      </w:r>
      <w:r w:rsidR="00C07948">
        <w:rPr>
          <w:b/>
          <w:u w:val="single"/>
        </w:rPr>
        <w:softHyphen/>
      </w:r>
      <w:r w:rsidR="00C07948">
        <w:rPr>
          <w:b/>
          <w:u w:val="single"/>
        </w:rPr>
        <w:softHyphen/>
      </w:r>
      <w:r w:rsidR="00C07948">
        <w:rPr>
          <w:b/>
          <w:u w:val="single"/>
        </w:rPr>
        <w:softHyphen/>
      </w:r>
      <w:r w:rsidR="00C07948">
        <w:rPr>
          <w:b/>
          <w:u w:val="single"/>
        </w:rPr>
        <w:softHyphen/>
      </w:r>
      <w:r w:rsidR="00C07948">
        <w:rPr>
          <w:b/>
          <w:u w:val="single"/>
        </w:rPr>
        <w:softHyphen/>
        <w:t>______________________________________________</w:t>
      </w:r>
    </w:p>
    <w:p w:rsidR="003D1587" w:rsidRPr="003D1587" w:rsidRDefault="003D1587" w:rsidP="003D1587"/>
    <w:p w:rsidR="003D1587" w:rsidRPr="003D1587" w:rsidRDefault="003D1587" w:rsidP="003D1587"/>
    <w:p w:rsidR="003D1587" w:rsidRPr="003D1587" w:rsidRDefault="003D1587" w:rsidP="003D1587"/>
    <w:p w:rsidR="003D1587" w:rsidRPr="003D1587" w:rsidRDefault="003D1587" w:rsidP="003D1587"/>
    <w:p w:rsidR="003D1587" w:rsidRPr="003D1587" w:rsidRDefault="003D1587" w:rsidP="003D1587"/>
    <w:p w:rsidR="003D1587" w:rsidRPr="003D1587" w:rsidRDefault="003D1587" w:rsidP="003D1587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7D01F74" wp14:editId="565360C8">
                <wp:simplePos x="0" y="0"/>
                <wp:positionH relativeFrom="column">
                  <wp:posOffset>5525135</wp:posOffset>
                </wp:positionH>
                <wp:positionV relativeFrom="paragraph">
                  <wp:posOffset>138430</wp:posOffset>
                </wp:positionV>
                <wp:extent cx="1828800" cy="1828800"/>
                <wp:effectExtent l="0" t="0" r="0" b="571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1587" w:rsidRPr="003D1587" w:rsidRDefault="003D1587" w:rsidP="003D158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LEFT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27" type="#_x0000_t202" style="position:absolute;margin-left:435.05pt;margin-top:10.9pt;width:2in;height:2in;z-index:251727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" filled="f" stroked="f">
                <v:fill o:detectmouseclick="t"/>
                <v:textbox style="mso-fit-shape-to-text:t">
                  <w:txbxContent>
                    <w:p w:rsidR="003D1587" w:rsidRPr="003D1587" w:rsidRDefault="003D1587" w:rsidP="003D1587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LEFT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99FAD69" wp14:editId="5DCC75CD">
                <wp:simplePos x="0" y="0"/>
                <wp:positionH relativeFrom="column">
                  <wp:posOffset>2809875</wp:posOffset>
                </wp:positionH>
                <wp:positionV relativeFrom="paragraph">
                  <wp:posOffset>128905</wp:posOffset>
                </wp:positionV>
                <wp:extent cx="1828800" cy="1828800"/>
                <wp:effectExtent l="0" t="0" r="0" b="571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1587" w:rsidRPr="003D1587" w:rsidRDefault="003D1587" w:rsidP="003D1587">
                            <w:pPr>
                              <w:tabs>
                                <w:tab w:val="left" w:pos="1455"/>
                              </w:tabs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LEFT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28" type="#_x0000_t202" style="position:absolute;margin-left:221.25pt;margin-top:10.15pt;width:2in;height:2in;z-index:251725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" filled="f" stroked="f">
                <v:fill o:detectmouseclick="t"/>
                <v:textbox style="mso-fit-shape-to-text:t">
                  <w:txbxContent>
                    <w:p w:rsidR="003D1587" w:rsidRPr="003D1587" w:rsidRDefault="003D1587" w:rsidP="003D1587">
                      <w:pPr>
                        <w:tabs>
                          <w:tab w:val="left" w:pos="1455"/>
                        </w:tabs>
                        <w:jc w:val="center"/>
                        <w:rPr>
                          <w:b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LEFT</w:t>
                      </w:r>
                    </w:p>
                  </w:txbxContent>
                </v:textbox>
              </v:shape>
            </w:pict>
          </mc:Fallback>
        </mc:AlternateContent>
      </w:r>
    </w:p>
    <w:p w:rsidR="003D1587" w:rsidRPr="003D1587" w:rsidRDefault="003D1587" w:rsidP="003D1587"/>
    <w:p w:rsidR="003D1587" w:rsidRPr="003D1587" w:rsidRDefault="003D1587" w:rsidP="003D1587"/>
    <w:p w:rsidR="003D1587" w:rsidRPr="003D1587" w:rsidRDefault="003D1587" w:rsidP="003D1587"/>
    <w:p w:rsidR="003D1587" w:rsidRPr="003D1587" w:rsidRDefault="003D1587" w:rsidP="003D1587"/>
    <w:p w:rsidR="003D1587" w:rsidRPr="003D1587" w:rsidRDefault="003D1587" w:rsidP="003D1587"/>
    <w:p w:rsidR="003D1587" w:rsidRPr="003D1587" w:rsidRDefault="003D1587" w:rsidP="003D1587"/>
    <w:p w:rsidR="003D1587" w:rsidRPr="003D1587" w:rsidRDefault="003D1587" w:rsidP="003D158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0DDA9C4" wp14:editId="22C6902F">
                <wp:simplePos x="0" y="0"/>
                <wp:positionH relativeFrom="column">
                  <wp:posOffset>5712460</wp:posOffset>
                </wp:positionH>
                <wp:positionV relativeFrom="paragraph">
                  <wp:posOffset>180340</wp:posOffset>
                </wp:positionV>
                <wp:extent cx="1368425" cy="984885"/>
                <wp:effectExtent l="0" t="0" r="0" b="571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425" cy="984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1587" w:rsidRPr="003D1587" w:rsidRDefault="003D1587" w:rsidP="003D158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D1587">
                              <w:rPr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RIGHT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29" type="#_x0000_t202" style="position:absolute;margin-left:449.8pt;margin-top:14.2pt;width:107.75pt;height:77.55pt;z-index:251731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" filled="f" stroked="f">
                <v:fill o:detectmouseclick="t"/>
                <v:textbox style="mso-fit-shape-to-text:t">
                  <w:txbxContent>
                    <w:p w:rsidR="003D1587" w:rsidRPr="003D1587" w:rsidRDefault="003D1587" w:rsidP="003D1587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3D1587">
                        <w:rPr>
                          <w:b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RIGHT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A4452F9" wp14:editId="2A300FDF">
                <wp:simplePos x="0" y="0"/>
                <wp:positionH relativeFrom="column">
                  <wp:posOffset>2857500</wp:posOffset>
                </wp:positionH>
                <wp:positionV relativeFrom="paragraph">
                  <wp:posOffset>224155</wp:posOffset>
                </wp:positionV>
                <wp:extent cx="1828800" cy="1828800"/>
                <wp:effectExtent l="0" t="0" r="0" b="571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1587" w:rsidRPr="003D1587" w:rsidRDefault="003D1587" w:rsidP="003D158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RIGHT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30" type="#_x0000_t202" style="position:absolute;margin-left:225pt;margin-top:17.65pt;width:2in;height:2in;z-index:251729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" filled="f" stroked="f">
                <v:fill o:detectmouseclick="t"/>
                <v:textbox style="mso-fit-shape-to-text:t">
                  <w:txbxContent>
                    <w:p w:rsidR="003D1587" w:rsidRPr="003D1587" w:rsidRDefault="003D1587" w:rsidP="003D1587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RIGHT</w:t>
                      </w:r>
                    </w:p>
                  </w:txbxContent>
                </v:textbox>
              </v:shape>
            </w:pict>
          </mc:Fallback>
        </mc:AlternateContent>
      </w:r>
    </w:p>
    <w:p w:rsidR="003D1587" w:rsidRPr="003D1587" w:rsidRDefault="003D1587" w:rsidP="003D1587"/>
    <w:p w:rsidR="003D1587" w:rsidRPr="003D1587" w:rsidRDefault="003D1587" w:rsidP="003D1587"/>
    <w:p w:rsidR="003D1587" w:rsidRPr="003D1587" w:rsidRDefault="003D1587" w:rsidP="003D1587"/>
    <w:p w:rsidR="003D1587" w:rsidRPr="003D1587" w:rsidRDefault="003D1587" w:rsidP="003D1587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F29CEC2" wp14:editId="01EDDDD2">
                <wp:simplePos x="0" y="0"/>
                <wp:positionH relativeFrom="column">
                  <wp:posOffset>6316980</wp:posOffset>
                </wp:positionH>
                <wp:positionV relativeFrom="paragraph">
                  <wp:posOffset>312420</wp:posOffset>
                </wp:positionV>
                <wp:extent cx="460375" cy="86042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1587" w:rsidRPr="003D1587" w:rsidRDefault="003D1587" w:rsidP="003D1587">
                            <w:pPr>
                              <w:tabs>
                                <w:tab w:val="left" w:pos="1455"/>
                              </w:tabs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31" type="#_x0000_t202" style="position:absolute;margin-left:497.4pt;margin-top:24.6pt;width:36.25pt;height:67.75pt;z-index:251723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3D1587" w:rsidRPr="003D1587" w:rsidRDefault="003D1587" w:rsidP="003D1587">
                      <w:pPr>
                        <w:tabs>
                          <w:tab w:val="left" w:pos="1455"/>
                        </w:tabs>
                        <w:jc w:val="center"/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635FCA" wp14:editId="085E7918">
                <wp:simplePos x="0" y="0"/>
                <wp:positionH relativeFrom="column">
                  <wp:posOffset>3590925</wp:posOffset>
                </wp:positionH>
                <wp:positionV relativeFrom="paragraph">
                  <wp:posOffset>302895</wp:posOffset>
                </wp:positionV>
                <wp:extent cx="1828800" cy="18288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1587" w:rsidRPr="003D1587" w:rsidRDefault="003D1587" w:rsidP="003D1587">
                            <w:pPr>
                              <w:tabs>
                                <w:tab w:val="left" w:pos="1455"/>
                              </w:tabs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32" type="#_x0000_t202" style="position:absolute;margin-left:282.75pt;margin-top:23.85pt;width:2in;height:2in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1cEKAIAAF4EAAAOAAAAZHJzL2Uyb0RvYy54bWysVE2P2jAQvVfqf7B8LwHK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" filled="f" stroked="f">
                <v:fill o:detectmouseclick="t"/>
                <v:textbox style="mso-fit-shape-to-text:t">
                  <w:txbxContent>
                    <w:p w:rsidR="003D1587" w:rsidRPr="003D1587" w:rsidRDefault="003D1587" w:rsidP="003D1587">
                      <w:pPr>
                        <w:tabs>
                          <w:tab w:val="left" w:pos="1455"/>
                        </w:tabs>
                        <w:jc w:val="center"/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B583462" wp14:editId="71DE62F3">
                <wp:simplePos x="0" y="0"/>
                <wp:positionH relativeFrom="column">
                  <wp:posOffset>609600</wp:posOffset>
                </wp:positionH>
                <wp:positionV relativeFrom="paragraph">
                  <wp:posOffset>293370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1587" w:rsidRPr="003D1587" w:rsidRDefault="003D1587" w:rsidP="003D1587">
                            <w:pPr>
                              <w:tabs>
                                <w:tab w:val="left" w:pos="1455"/>
                              </w:tabs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3" type="#_x0000_t202" style="position:absolute;margin-left:48pt;margin-top:23.1pt;width:2in;height:2in;z-index:25171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" filled="f" stroked="f">
                <v:fill o:detectmouseclick="t"/>
                <v:textbox style="mso-fit-shape-to-text:t">
                  <w:txbxContent>
                    <w:p w:rsidR="003D1587" w:rsidRPr="003D1587" w:rsidRDefault="003D1587" w:rsidP="003D1587">
                      <w:pPr>
                        <w:tabs>
                          <w:tab w:val="left" w:pos="1455"/>
                        </w:tabs>
                        <w:jc w:val="center"/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3D1587" w:rsidRDefault="003D1587" w:rsidP="003D1587"/>
    <w:p w:rsidR="004615C2" w:rsidRPr="003D1587" w:rsidRDefault="003D1587" w:rsidP="003D1587">
      <w:pPr>
        <w:tabs>
          <w:tab w:val="left" w:pos="1455"/>
        </w:tabs>
      </w:pPr>
      <w:r>
        <w:tab/>
      </w:r>
    </w:p>
    <w:sectPr w:rsidR="004615C2" w:rsidRPr="003D1587" w:rsidSect="00C0794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48"/>
    <w:rsid w:val="0038629C"/>
    <w:rsid w:val="003D1587"/>
    <w:rsid w:val="004615C2"/>
    <w:rsid w:val="00847EDF"/>
    <w:rsid w:val="00C07948"/>
    <w:rsid w:val="00C72DF5"/>
    <w:rsid w:val="00F014EF"/>
    <w:rsid w:val="00F3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4C34807C</Template>
  <TotalTime>146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T. Miller</dc:creator>
  <cp:lastModifiedBy>Andrew T. Miller</cp:lastModifiedBy>
  <cp:revision>5</cp:revision>
  <cp:lastPrinted>2015-10-05T16:47:00Z</cp:lastPrinted>
  <dcterms:created xsi:type="dcterms:W3CDTF">2015-10-05T16:35:00Z</dcterms:created>
  <dcterms:modified xsi:type="dcterms:W3CDTF">2015-10-05T19:09:00Z</dcterms:modified>
</cp:coreProperties>
</file>